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44" w:rsidRDefault="00C85B44" w:rsidP="00D97DA3">
      <w:pPr>
        <w:tabs>
          <w:tab w:val="left" w:pos="3510"/>
        </w:tabs>
        <w:jc w:val="center"/>
        <w:rPr>
          <w:rFonts w:ascii="Californian FB" w:hAnsi="Californian FB"/>
          <w:sz w:val="16"/>
          <w:szCs w:val="16"/>
        </w:rPr>
      </w:pPr>
    </w:p>
    <w:p w:rsidR="00C85B44" w:rsidRDefault="00C85B44" w:rsidP="00542B1A">
      <w:pPr>
        <w:tabs>
          <w:tab w:val="left" w:pos="3510"/>
        </w:tabs>
        <w:spacing w:after="0"/>
        <w:jc w:val="center"/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 xml:space="preserve">ACKNOWLEDGEMENT OF RECEIPT OF NOTICE OF PRIVACY PRACTICES </w:t>
      </w:r>
    </w:p>
    <w:p w:rsidR="00C85B44" w:rsidRPr="00D97DA3" w:rsidRDefault="00C85B44" w:rsidP="00542B1A">
      <w:pPr>
        <w:tabs>
          <w:tab w:val="left" w:pos="3510"/>
        </w:tabs>
        <w:spacing w:after="0"/>
        <w:jc w:val="center"/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>AND CONSENT TO OUR PRIVACY PRACTICES</w:t>
      </w:r>
    </w:p>
    <w:p w:rsidR="00C85B44" w:rsidRPr="00542B1A" w:rsidRDefault="00C85B44" w:rsidP="00D97DA3">
      <w:pPr>
        <w:tabs>
          <w:tab w:val="left" w:pos="3510"/>
        </w:tabs>
        <w:jc w:val="center"/>
        <w:rPr>
          <w:rFonts w:ascii="Californian FB" w:hAnsi="Californian FB"/>
          <w:sz w:val="16"/>
          <w:szCs w:val="16"/>
        </w:rPr>
      </w:pPr>
      <w:r w:rsidRPr="00542B1A">
        <w:rPr>
          <w:rFonts w:ascii="Californian FB" w:hAnsi="Californian FB"/>
          <w:sz w:val="16"/>
          <w:szCs w:val="16"/>
        </w:rPr>
        <w:t>**You May Refuse to Sign This Acknowledgement**</w:t>
      </w:r>
    </w:p>
    <w:p w:rsidR="00C85B44" w:rsidRDefault="00C85B44" w:rsidP="00D97DA3">
      <w:pPr>
        <w:tabs>
          <w:tab w:val="left" w:pos="3510"/>
        </w:tabs>
        <w:rPr>
          <w:rFonts w:ascii="Californian FB" w:hAnsi="Californian FB"/>
          <w:sz w:val="20"/>
          <w:szCs w:val="20"/>
        </w:rPr>
      </w:pPr>
    </w:p>
    <w:p w:rsidR="00C85B44" w:rsidRPr="00D97DA3" w:rsidRDefault="00C85B44" w:rsidP="00D97DA3">
      <w:pPr>
        <w:tabs>
          <w:tab w:val="left" w:pos="3510"/>
        </w:tabs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>I, ________________________________</w:t>
      </w:r>
      <w:r>
        <w:rPr>
          <w:rFonts w:ascii="Californian FB" w:hAnsi="Californian FB"/>
          <w:sz w:val="20"/>
          <w:szCs w:val="20"/>
        </w:rPr>
        <w:t>_________________</w:t>
      </w:r>
      <w:r w:rsidRPr="00D97DA3">
        <w:rPr>
          <w:rFonts w:ascii="Californian FB" w:hAnsi="Californian FB"/>
          <w:sz w:val="20"/>
          <w:szCs w:val="20"/>
        </w:rPr>
        <w:t xml:space="preserve">__, have received a copy of the Notice of Privacy Practices from </w:t>
      </w:r>
      <w:r>
        <w:rPr>
          <w:rFonts w:ascii="Californian FB" w:hAnsi="Californian FB"/>
          <w:sz w:val="20"/>
          <w:szCs w:val="20"/>
        </w:rPr>
        <w:t>Maple Ridge Dental</w:t>
      </w:r>
      <w:r w:rsidRPr="00D97DA3">
        <w:rPr>
          <w:rFonts w:ascii="Californian FB" w:hAnsi="Californian FB"/>
          <w:sz w:val="20"/>
          <w:szCs w:val="20"/>
        </w:rPr>
        <w:t>, and consent to the practices stated in the notice.</w:t>
      </w:r>
    </w:p>
    <w:p w:rsidR="00C85B44" w:rsidRPr="00D97DA3" w:rsidRDefault="00C85B44" w:rsidP="00D97DA3">
      <w:pPr>
        <w:tabs>
          <w:tab w:val="left" w:pos="3510"/>
        </w:tabs>
        <w:rPr>
          <w:rFonts w:ascii="Californian FB" w:hAnsi="Californian FB"/>
          <w:sz w:val="20"/>
          <w:szCs w:val="20"/>
        </w:rPr>
      </w:pPr>
    </w:p>
    <w:p w:rsidR="00C85B44" w:rsidRDefault="00C85B44" w:rsidP="00F36499">
      <w:pPr>
        <w:tabs>
          <w:tab w:val="left" w:pos="720"/>
          <w:tab w:val="left" w:pos="3510"/>
        </w:tabs>
        <w:spacing w:after="0"/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ab/>
        <w:t>_________________________________</w:t>
      </w:r>
      <w:r>
        <w:rPr>
          <w:rFonts w:ascii="Californian FB" w:hAnsi="Californian FB"/>
          <w:sz w:val="20"/>
          <w:szCs w:val="20"/>
        </w:rPr>
        <w:t>____</w:t>
      </w:r>
      <w:r w:rsidRPr="00D97DA3">
        <w:rPr>
          <w:rFonts w:ascii="Californian FB" w:hAnsi="Californian FB"/>
          <w:sz w:val="20"/>
          <w:szCs w:val="20"/>
        </w:rPr>
        <w:t>_</w:t>
      </w:r>
    </w:p>
    <w:p w:rsidR="00C85B44" w:rsidRPr="00F36499" w:rsidRDefault="00C85B44" w:rsidP="00F36499">
      <w:pPr>
        <w:tabs>
          <w:tab w:val="left" w:pos="720"/>
          <w:tab w:val="left" w:pos="3510"/>
        </w:tabs>
        <w:spacing w:after="0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0"/>
          <w:szCs w:val="20"/>
        </w:rPr>
        <w:tab/>
      </w:r>
      <w:r w:rsidRPr="00D97DA3">
        <w:rPr>
          <w:rFonts w:ascii="Californian FB" w:hAnsi="Californian FB"/>
          <w:sz w:val="20"/>
          <w:szCs w:val="20"/>
        </w:rPr>
        <w:t>Print Name</w:t>
      </w:r>
    </w:p>
    <w:p w:rsidR="00C85B44" w:rsidRDefault="00C85B44" w:rsidP="00D97DA3">
      <w:pPr>
        <w:tabs>
          <w:tab w:val="left" w:pos="720"/>
          <w:tab w:val="left" w:pos="3510"/>
        </w:tabs>
        <w:rPr>
          <w:rFonts w:ascii="Californian FB" w:hAnsi="Californian FB"/>
          <w:sz w:val="20"/>
          <w:szCs w:val="20"/>
        </w:rPr>
      </w:pPr>
    </w:p>
    <w:p w:rsidR="00C85B44" w:rsidRDefault="00C85B44" w:rsidP="00F36499">
      <w:pPr>
        <w:tabs>
          <w:tab w:val="left" w:pos="720"/>
          <w:tab w:val="left" w:pos="3510"/>
        </w:tabs>
        <w:spacing w:after="0"/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ab/>
        <w:t>__________________________________</w:t>
      </w:r>
      <w:r>
        <w:rPr>
          <w:rFonts w:ascii="Californian FB" w:hAnsi="Californian FB"/>
          <w:sz w:val="20"/>
          <w:szCs w:val="20"/>
        </w:rPr>
        <w:t>____</w:t>
      </w:r>
    </w:p>
    <w:p w:rsidR="00C85B44" w:rsidRPr="00D97DA3" w:rsidRDefault="00C85B44" w:rsidP="00F36499">
      <w:pPr>
        <w:tabs>
          <w:tab w:val="left" w:pos="720"/>
          <w:tab w:val="left" w:pos="3510"/>
        </w:tabs>
        <w:spacing w:after="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ab/>
        <w:t>Si</w:t>
      </w:r>
      <w:r w:rsidRPr="00D97DA3">
        <w:rPr>
          <w:rFonts w:ascii="Californian FB" w:hAnsi="Californian FB"/>
          <w:sz w:val="20"/>
          <w:szCs w:val="20"/>
        </w:rPr>
        <w:t>gnature</w:t>
      </w:r>
    </w:p>
    <w:p w:rsidR="00C85B44" w:rsidRDefault="00C85B44" w:rsidP="00F36499">
      <w:pPr>
        <w:tabs>
          <w:tab w:val="left" w:pos="720"/>
          <w:tab w:val="left" w:pos="3510"/>
        </w:tabs>
        <w:spacing w:after="0"/>
        <w:rPr>
          <w:rFonts w:ascii="Californian FB" w:hAnsi="Californian FB"/>
          <w:sz w:val="20"/>
          <w:szCs w:val="20"/>
        </w:rPr>
      </w:pPr>
    </w:p>
    <w:p w:rsidR="00C85B44" w:rsidRPr="00D97DA3" w:rsidRDefault="00C85B44" w:rsidP="00F36499">
      <w:pPr>
        <w:tabs>
          <w:tab w:val="left" w:pos="720"/>
          <w:tab w:val="left" w:pos="3510"/>
        </w:tabs>
        <w:spacing w:after="0"/>
        <w:rPr>
          <w:rFonts w:ascii="Californian FB" w:hAnsi="Californian FB"/>
          <w:sz w:val="20"/>
          <w:szCs w:val="20"/>
        </w:rPr>
      </w:pPr>
    </w:p>
    <w:p w:rsidR="00C85B44" w:rsidRDefault="00C85B44" w:rsidP="00F36499">
      <w:pPr>
        <w:tabs>
          <w:tab w:val="left" w:pos="720"/>
          <w:tab w:val="left" w:pos="3510"/>
        </w:tabs>
        <w:spacing w:after="0" w:line="240" w:lineRule="auto"/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ab/>
        <w:t>__________________________________</w:t>
      </w:r>
      <w:r>
        <w:rPr>
          <w:rFonts w:ascii="Californian FB" w:hAnsi="Californian FB"/>
          <w:sz w:val="20"/>
          <w:szCs w:val="20"/>
        </w:rPr>
        <w:t>____</w:t>
      </w:r>
    </w:p>
    <w:p w:rsidR="00C85B44" w:rsidRDefault="00C85B44" w:rsidP="00F36499">
      <w:pPr>
        <w:tabs>
          <w:tab w:val="left" w:pos="720"/>
          <w:tab w:val="left" w:pos="3510"/>
        </w:tabs>
        <w:spacing w:after="0" w:line="240" w:lineRule="auto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0"/>
          <w:szCs w:val="20"/>
        </w:rPr>
        <w:tab/>
      </w:r>
      <w:r w:rsidRPr="00D97DA3">
        <w:rPr>
          <w:rFonts w:ascii="Californian FB" w:hAnsi="Californian FB"/>
          <w:sz w:val="20"/>
          <w:szCs w:val="20"/>
        </w:rPr>
        <w:t>Date</w:t>
      </w:r>
    </w:p>
    <w:p w:rsidR="00C85B44" w:rsidRPr="00F36499" w:rsidRDefault="00C85B44" w:rsidP="00F36499">
      <w:pPr>
        <w:tabs>
          <w:tab w:val="left" w:pos="720"/>
          <w:tab w:val="left" w:pos="3510"/>
        </w:tabs>
        <w:spacing w:after="0" w:line="240" w:lineRule="auto"/>
        <w:rPr>
          <w:rFonts w:ascii="Californian FB" w:hAnsi="Californian FB"/>
          <w:sz w:val="16"/>
          <w:szCs w:val="16"/>
        </w:rPr>
      </w:pPr>
    </w:p>
    <w:p w:rsidR="00C85B44" w:rsidRPr="00D97DA3" w:rsidRDefault="00C85B44" w:rsidP="00F36499">
      <w:pPr>
        <w:tabs>
          <w:tab w:val="left" w:pos="720"/>
          <w:tab w:val="left" w:pos="3510"/>
        </w:tabs>
        <w:spacing w:after="0"/>
        <w:rPr>
          <w:rFonts w:ascii="Californian FB" w:hAnsi="Californian FB"/>
          <w:sz w:val="20"/>
          <w:szCs w:val="20"/>
        </w:rPr>
      </w:pPr>
      <w:r>
        <w:rPr>
          <w:noProof/>
        </w:rPr>
        <w:pict>
          <v:line id="_x0000_s1032" style="position:absolute;z-index:251658240;mso-position-horizontal:center" from="0,8.65pt" to="7in,8.65pt" strokeweight="1.5pt"/>
        </w:pict>
      </w:r>
    </w:p>
    <w:p w:rsidR="00C85B44" w:rsidRPr="00D97DA3" w:rsidRDefault="00C85B44" w:rsidP="00D97DA3">
      <w:pPr>
        <w:tabs>
          <w:tab w:val="left" w:pos="720"/>
          <w:tab w:val="left" w:pos="3510"/>
        </w:tabs>
        <w:jc w:val="center"/>
        <w:rPr>
          <w:rFonts w:ascii="Californian FB" w:hAnsi="Californian FB"/>
          <w:b/>
          <w:sz w:val="20"/>
          <w:szCs w:val="20"/>
        </w:rPr>
      </w:pPr>
      <w:r>
        <w:rPr>
          <w:noProof/>
        </w:rPr>
        <w:pict>
          <v:line id="_x0000_s1033" style="position:absolute;left:0;text-align:left;z-index:251657216;mso-position-horizontal:center" from="0,18.25pt" to="7in,18.25pt" strokeweight="1.5pt"/>
        </w:pict>
      </w:r>
      <w:r w:rsidRPr="00D97DA3">
        <w:rPr>
          <w:rFonts w:ascii="Californian FB" w:hAnsi="Californian FB"/>
          <w:b/>
          <w:sz w:val="20"/>
          <w:szCs w:val="20"/>
        </w:rPr>
        <w:t>For Office Use Only</w:t>
      </w:r>
    </w:p>
    <w:p w:rsidR="00C85B44" w:rsidRPr="00D97DA3" w:rsidRDefault="00C85B44" w:rsidP="00D97DA3">
      <w:pPr>
        <w:tabs>
          <w:tab w:val="left" w:pos="720"/>
          <w:tab w:val="left" w:pos="3510"/>
        </w:tabs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>We attempted to obtain written acknowledgement of receipt of our Notice of Privacy Practices and consent to those practices, but acknowledgement and consent could not be obtained because:</w:t>
      </w:r>
    </w:p>
    <w:p w:rsidR="00C85B44" w:rsidRDefault="00C85B44" w:rsidP="00D97DA3">
      <w:pPr>
        <w:tabs>
          <w:tab w:val="left" w:pos="720"/>
          <w:tab w:val="left" w:pos="1440"/>
          <w:tab w:val="left" w:pos="3510"/>
        </w:tabs>
        <w:rPr>
          <w:rFonts w:ascii="Californian FB" w:hAnsi="Californian FB"/>
          <w:sz w:val="12"/>
          <w:szCs w:val="12"/>
        </w:rPr>
      </w:pPr>
      <w:r w:rsidRPr="00D97DA3">
        <w:rPr>
          <w:rFonts w:ascii="Californian FB" w:hAnsi="Californian FB"/>
          <w:sz w:val="20"/>
          <w:szCs w:val="20"/>
        </w:rPr>
        <w:tab/>
      </w:r>
      <w:r w:rsidRPr="00D97DA3">
        <w:rPr>
          <w:sz w:val="20"/>
          <w:szCs w:val="20"/>
        </w:rPr>
        <w:t>□</w:t>
      </w:r>
      <w:r w:rsidRPr="00D97DA3">
        <w:rPr>
          <w:rFonts w:ascii="Californian FB" w:hAnsi="Californian FB"/>
          <w:sz w:val="20"/>
          <w:szCs w:val="20"/>
        </w:rPr>
        <w:tab/>
        <w:t>Individual refused to sign</w:t>
      </w:r>
    </w:p>
    <w:p w:rsidR="00C85B44" w:rsidRPr="00542B1A" w:rsidRDefault="00C85B44" w:rsidP="00D97DA3">
      <w:pPr>
        <w:tabs>
          <w:tab w:val="left" w:pos="720"/>
          <w:tab w:val="left" w:pos="1440"/>
          <w:tab w:val="left" w:pos="3510"/>
        </w:tabs>
        <w:rPr>
          <w:rFonts w:ascii="Californian FB" w:hAnsi="Californian FB"/>
          <w:sz w:val="12"/>
          <w:szCs w:val="12"/>
        </w:rPr>
      </w:pPr>
    </w:p>
    <w:p w:rsidR="00C85B44" w:rsidRDefault="00C85B44" w:rsidP="00D97DA3">
      <w:pPr>
        <w:tabs>
          <w:tab w:val="left" w:pos="720"/>
          <w:tab w:val="left" w:pos="1440"/>
          <w:tab w:val="left" w:pos="3510"/>
        </w:tabs>
        <w:rPr>
          <w:rFonts w:ascii="Californian FB" w:hAnsi="Californian FB"/>
          <w:sz w:val="12"/>
          <w:szCs w:val="12"/>
        </w:rPr>
      </w:pPr>
      <w:r w:rsidRPr="00D97DA3">
        <w:rPr>
          <w:rFonts w:ascii="Californian FB" w:hAnsi="Californian FB"/>
          <w:sz w:val="20"/>
          <w:szCs w:val="20"/>
        </w:rPr>
        <w:tab/>
      </w:r>
      <w:r w:rsidRPr="00D97DA3">
        <w:rPr>
          <w:sz w:val="20"/>
          <w:szCs w:val="20"/>
        </w:rPr>
        <w:t>□</w:t>
      </w:r>
      <w:r w:rsidRPr="00D97DA3">
        <w:rPr>
          <w:rFonts w:ascii="Californian FB" w:hAnsi="Californian FB"/>
          <w:sz w:val="20"/>
          <w:szCs w:val="20"/>
        </w:rPr>
        <w:tab/>
        <w:t>Communications barriers prohibited obtaining the acknowledgement</w:t>
      </w:r>
    </w:p>
    <w:p w:rsidR="00C85B44" w:rsidRPr="00542B1A" w:rsidRDefault="00C85B44" w:rsidP="00D97DA3">
      <w:pPr>
        <w:tabs>
          <w:tab w:val="left" w:pos="720"/>
          <w:tab w:val="left" w:pos="1440"/>
          <w:tab w:val="left" w:pos="3510"/>
        </w:tabs>
        <w:rPr>
          <w:rFonts w:ascii="Californian FB" w:hAnsi="Californian FB"/>
          <w:sz w:val="12"/>
          <w:szCs w:val="12"/>
        </w:rPr>
      </w:pPr>
    </w:p>
    <w:p w:rsidR="00C85B44" w:rsidRDefault="00C85B44" w:rsidP="00D97DA3">
      <w:pPr>
        <w:tabs>
          <w:tab w:val="left" w:pos="720"/>
          <w:tab w:val="left" w:pos="1440"/>
          <w:tab w:val="left" w:pos="3510"/>
        </w:tabs>
        <w:rPr>
          <w:rFonts w:ascii="Californian FB" w:hAnsi="Californian FB"/>
          <w:sz w:val="12"/>
          <w:szCs w:val="12"/>
        </w:rPr>
      </w:pPr>
      <w:r w:rsidRPr="00D97DA3">
        <w:rPr>
          <w:rFonts w:ascii="Californian FB" w:hAnsi="Californian FB"/>
          <w:sz w:val="20"/>
          <w:szCs w:val="20"/>
        </w:rPr>
        <w:tab/>
      </w:r>
      <w:r w:rsidRPr="00D97DA3">
        <w:rPr>
          <w:sz w:val="20"/>
          <w:szCs w:val="20"/>
        </w:rPr>
        <w:t>□</w:t>
      </w:r>
      <w:r w:rsidRPr="00D97DA3">
        <w:rPr>
          <w:rFonts w:ascii="Californian FB" w:hAnsi="Californian FB"/>
          <w:sz w:val="20"/>
          <w:szCs w:val="20"/>
        </w:rPr>
        <w:tab/>
        <w:t>An emergency situation prevented us from obtaining acknowledgement</w:t>
      </w:r>
    </w:p>
    <w:p w:rsidR="00C85B44" w:rsidRPr="00542B1A" w:rsidRDefault="00C85B44" w:rsidP="00D97DA3">
      <w:pPr>
        <w:tabs>
          <w:tab w:val="left" w:pos="720"/>
          <w:tab w:val="left" w:pos="1440"/>
          <w:tab w:val="left" w:pos="3510"/>
        </w:tabs>
        <w:rPr>
          <w:rFonts w:ascii="Californian FB" w:hAnsi="Californian FB"/>
          <w:sz w:val="12"/>
          <w:szCs w:val="12"/>
        </w:rPr>
      </w:pPr>
    </w:p>
    <w:p w:rsidR="00C85B44" w:rsidRPr="00D97DA3" w:rsidRDefault="00C85B44" w:rsidP="00D97DA3">
      <w:pPr>
        <w:tabs>
          <w:tab w:val="left" w:pos="720"/>
          <w:tab w:val="left" w:pos="1440"/>
          <w:tab w:val="left" w:pos="3510"/>
        </w:tabs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ab/>
      </w:r>
      <w:r w:rsidRPr="00D97DA3">
        <w:rPr>
          <w:sz w:val="20"/>
          <w:szCs w:val="20"/>
        </w:rPr>
        <w:t>□</w:t>
      </w:r>
      <w:r w:rsidRPr="00D97DA3">
        <w:rPr>
          <w:rFonts w:ascii="Californian FB" w:hAnsi="Californian FB"/>
          <w:sz w:val="20"/>
          <w:szCs w:val="20"/>
        </w:rPr>
        <w:tab/>
        <w:t>Other (Please Specify)</w:t>
      </w:r>
    </w:p>
    <w:p w:rsidR="00C85B44" w:rsidRDefault="00C85B44" w:rsidP="00D97DA3">
      <w:pPr>
        <w:tabs>
          <w:tab w:val="left" w:pos="720"/>
          <w:tab w:val="left" w:pos="1440"/>
          <w:tab w:val="left" w:pos="3510"/>
        </w:tabs>
        <w:jc w:val="center"/>
        <w:rPr>
          <w:rFonts w:ascii="Californian FB" w:hAnsi="Californian FB"/>
          <w:sz w:val="20"/>
          <w:szCs w:val="20"/>
        </w:rPr>
      </w:pPr>
      <w:r w:rsidRPr="00D97DA3">
        <w:rPr>
          <w:rFonts w:ascii="Californian FB" w:hAnsi="Californian FB"/>
          <w:sz w:val="20"/>
          <w:szCs w:val="20"/>
        </w:rPr>
        <w:t>____________________________________________________________________________________</w:t>
      </w:r>
    </w:p>
    <w:p w:rsidR="00C85B44" w:rsidRDefault="00C85B44" w:rsidP="00D97DA3">
      <w:pPr>
        <w:tabs>
          <w:tab w:val="left" w:pos="720"/>
          <w:tab w:val="left" w:pos="1440"/>
          <w:tab w:val="left" w:pos="3510"/>
        </w:tabs>
        <w:jc w:val="center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_____________________________________________________________________________________</w:t>
      </w:r>
    </w:p>
    <w:p w:rsidR="00C85B44" w:rsidRPr="00F36499" w:rsidRDefault="00C85B44" w:rsidP="00F36499">
      <w:pPr>
        <w:tabs>
          <w:tab w:val="left" w:pos="720"/>
          <w:tab w:val="left" w:pos="1440"/>
          <w:tab w:val="left" w:pos="3510"/>
        </w:tabs>
        <w:jc w:val="center"/>
        <w:rPr>
          <w:rFonts w:ascii="Californian FB" w:hAnsi="Californian FB"/>
          <w:sz w:val="12"/>
          <w:szCs w:val="12"/>
        </w:rPr>
      </w:pPr>
    </w:p>
    <w:p w:rsidR="00C85B44" w:rsidRPr="00F36499" w:rsidRDefault="00C85B44" w:rsidP="00F36499">
      <w:pPr>
        <w:tabs>
          <w:tab w:val="left" w:pos="720"/>
          <w:tab w:val="left" w:pos="1440"/>
          <w:tab w:val="left" w:pos="3510"/>
        </w:tabs>
        <w:jc w:val="center"/>
        <w:rPr>
          <w:rFonts w:ascii="Californian FB" w:hAnsi="Californian FB"/>
          <w:sz w:val="12"/>
          <w:szCs w:val="12"/>
        </w:rPr>
      </w:pPr>
      <w:r w:rsidRPr="00F36499">
        <w:rPr>
          <w:rFonts w:ascii="Californian FB" w:hAnsi="Californian FB"/>
          <w:sz w:val="12"/>
          <w:szCs w:val="12"/>
        </w:rPr>
        <w:t>This form is educational only, does not constitute legal advice, and covers only federal, not state law.</w:t>
      </w:r>
    </w:p>
    <w:sectPr w:rsidR="00C85B44" w:rsidRPr="00F36499" w:rsidSect="00542B1A">
      <w:headerReference w:type="default" r:id="rId6"/>
      <w:footerReference w:type="default" r:id="rId7"/>
      <w:pgSz w:w="12240" w:h="15840" w:code="1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44" w:rsidRDefault="00C85B44" w:rsidP="00230612">
      <w:pPr>
        <w:spacing w:after="0" w:line="240" w:lineRule="auto"/>
      </w:pPr>
      <w:r>
        <w:separator/>
      </w:r>
    </w:p>
  </w:endnote>
  <w:endnote w:type="continuationSeparator" w:id="0">
    <w:p w:rsidR="00C85B44" w:rsidRDefault="00C85B44" w:rsidP="002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44" w:rsidRDefault="00C85B4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8.1pt;margin-top:705.6pt;width:3in;height:77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" stroked="f">
          <v:textbox>
            <w:txbxContent>
              <w:p w:rsidR="00C85B44" w:rsidRPr="00811874" w:rsidRDefault="00C85B4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11874">
                      <w:rPr>
                        <w:rFonts w:ascii="Californian FB" w:hAnsi="Californian FB"/>
                      </w:rPr>
                      <w:t>18 Haggerty Lane, Suite 104</w:t>
                    </w:r>
                  </w:smartTag>
                </w:smartTag>
              </w:p>
              <w:p w:rsidR="00C85B44" w:rsidRPr="00811874" w:rsidRDefault="00C85B4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11874">
                      <w:rPr>
                        <w:rFonts w:ascii="Californian FB" w:hAnsi="Californian FB"/>
                      </w:rPr>
                      <w:t>Staunton</w:t>
                    </w:r>
                  </w:smartTag>
                  <w:r w:rsidRPr="00811874">
                    <w:rPr>
                      <w:rFonts w:ascii="Californian FB" w:hAnsi="Californian FB"/>
                    </w:rPr>
                    <w:t xml:space="preserve">, </w:t>
                  </w:r>
                  <w:smartTag w:uri="urn:schemas-microsoft-com:office:smarttags" w:element="place">
                    <w:r w:rsidRPr="00811874">
                      <w:rPr>
                        <w:rFonts w:ascii="Californian FB" w:hAnsi="Californian FB"/>
                      </w:rPr>
                      <w:t>VA</w:t>
                    </w:r>
                  </w:smartTag>
                  <w:r w:rsidRPr="00811874">
                    <w:rPr>
                      <w:rFonts w:ascii="Californian FB" w:hAnsi="Californian FB"/>
                    </w:rPr>
                    <w:t xml:space="preserve"> </w:t>
                  </w:r>
                  <w:smartTag w:uri="urn:schemas-microsoft-com:office:smarttags" w:element="place">
                    <w:r w:rsidRPr="00811874">
                      <w:rPr>
                        <w:rFonts w:ascii="Californian FB" w:hAnsi="Californian FB"/>
                      </w:rPr>
                      <w:t>24401</w:t>
                    </w:r>
                  </w:smartTag>
                </w:smartTag>
              </w:p>
              <w:p w:rsidR="00C85B44" w:rsidRPr="00811874" w:rsidRDefault="00C85B4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r w:rsidRPr="00811874">
                  <w:rPr>
                    <w:rFonts w:ascii="Californian FB" w:hAnsi="Californian FB"/>
                  </w:rPr>
                  <w:t>phone: 540-885-5050</w:t>
                </w:r>
              </w:p>
              <w:p w:rsidR="00C85B44" w:rsidRPr="00811874" w:rsidRDefault="00C85B4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r w:rsidRPr="00811874">
                  <w:rPr>
                    <w:rFonts w:ascii="Californian FB" w:hAnsi="Californian FB"/>
                  </w:rPr>
                  <w:t>fax: 540-885-6260</w:t>
                </w:r>
              </w:p>
              <w:p w:rsidR="00C85B44" w:rsidRPr="00811874" w:rsidRDefault="00C85B44" w:rsidP="00811874">
                <w:pPr>
                  <w:pStyle w:val="NoSpacing"/>
                  <w:jc w:val="center"/>
                  <w:rPr>
                    <w:rFonts w:ascii="Californian FB" w:hAnsi="Californian FB"/>
                  </w:rPr>
                </w:pPr>
                <w:r w:rsidRPr="00811874">
                  <w:rPr>
                    <w:rFonts w:ascii="Californian FB" w:hAnsi="Californian FB"/>
                  </w:rPr>
                  <w:t>www.mapleridgedental.net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Straight Connector 5" o:spid="_x0000_s2054" style="position:absolute;z-index:251656192;visibility:visible;mso-position-horizontal-relative:page;mso-position-vertical-relative:page" from="90pt,702pt" to="522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" strokeweight="1pt">
          <v:stroke linestyle="thinThin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44" w:rsidRDefault="00C85B44" w:rsidP="00230612">
      <w:pPr>
        <w:spacing w:after="0" w:line="240" w:lineRule="auto"/>
      </w:pPr>
      <w:r>
        <w:separator/>
      </w:r>
    </w:p>
  </w:footnote>
  <w:footnote w:type="continuationSeparator" w:id="0">
    <w:p w:rsidR="00C85B44" w:rsidRDefault="00C85B44" w:rsidP="0023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44" w:rsidRDefault="00C85B4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6pt;margin-top:1in;width:164.95pt;height:16.35pt;z-index:-251657216;visibility:visible;mso-wrap-distance-left:0;mso-wrap-distance-right:0;mso-position-horizontal-relative:pag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" filled="f" stroked="f">
          <v:textbox style="mso-next-textbox:#_x0000_s2049" inset="0,0,0,0">
            <w:txbxContent>
              <w:p w:rsidR="00C85B44" w:rsidRPr="00D7416C" w:rsidRDefault="00C85B44" w:rsidP="00D7416C">
                <w:pPr>
                  <w:jc w:val="right"/>
                  <w:rPr>
                    <w:rFonts w:ascii="Californian FB" w:hAnsi="Californian FB"/>
                    <w:b/>
                    <w:color w:val="000000"/>
                    <w:sz w:val="28"/>
                    <w:szCs w:val="28"/>
                  </w:rPr>
                </w:pPr>
                <w:r w:rsidRPr="00D7416C">
                  <w:rPr>
                    <w:rFonts w:ascii="Californian FB" w:hAnsi="Californian FB"/>
                    <w:b/>
                    <w:color w:val="000000"/>
                    <w:sz w:val="28"/>
                    <w:szCs w:val="28"/>
                  </w:rPr>
                  <w:t>Melissa L. Wolfe, D.D.S.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050" style="position:absolute;z-index:251660288;visibility:visible;mso-position-horizontal-relative:page;mso-position-vertical-relative:page" from="243pt,93.6pt" to="5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" strokeweight="1pt">
          <v:stroke linestyle="thinThin"/>
          <w10:wrap anchorx="page" anchory="page"/>
        </v:line>
      </w:pict>
    </w:r>
    <w:r>
      <w:rPr>
        <w:noProof/>
      </w:rPr>
      <w:pict>
        <v:shape id="Text Box 2" o:spid="_x0000_s2051" type="#_x0000_t202" style="position:absolute;margin-left:351pt;margin-top:0;width:164.95pt;height:16.35pt;z-index:-251661312;visibility:visible;mso-wrap-distance-left:0;mso-wrap-distance-right:0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" filled="f" stroked="f">
          <v:textbox style="mso-next-textbox:#Text Box 2" inset="0,0,0,0">
            <w:txbxContent>
              <w:p w:rsidR="00C85B44" w:rsidRPr="000D07D2" w:rsidRDefault="00C85B44" w:rsidP="00581332">
                <w:pPr>
                  <w:jc w:val="right"/>
                  <w:rPr>
                    <w:rFonts w:ascii="Californian FB" w:hAnsi="Californian FB"/>
                    <w:b/>
                    <w:color w:val="FFFFFF"/>
                    <w:sz w:val="28"/>
                    <w:szCs w:val="28"/>
                  </w:rPr>
                </w:pPr>
                <w:r w:rsidRPr="000D07D2">
                  <w:rPr>
                    <w:rFonts w:ascii="Californian FB" w:hAnsi="Californian FB"/>
                    <w:b/>
                    <w:color w:val="FFFFFF"/>
                    <w:sz w:val="28"/>
                    <w:szCs w:val="28"/>
                  </w:rPr>
                  <w:t>Melissa L. Wolfe, D.D.S.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.35pt;margin-top:18pt;width:240.7pt;height:72.4pt;z-index:-251658240;mso-position-horizontal-relative:page;mso-position-vertical-relative:page" wrapcoords="-67 0 -67 21377 21600 21377 21600 0 -67 0">
          <v:imagedata r:id="rId1" o:title=""/>
          <w10:wrap type="tight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12"/>
    <w:rsid w:val="000D07D2"/>
    <w:rsid w:val="000E173D"/>
    <w:rsid w:val="0020246B"/>
    <w:rsid w:val="00222ECB"/>
    <w:rsid w:val="00230612"/>
    <w:rsid w:val="00244DC5"/>
    <w:rsid w:val="00250AF1"/>
    <w:rsid w:val="00282F83"/>
    <w:rsid w:val="003216B7"/>
    <w:rsid w:val="00390A24"/>
    <w:rsid w:val="00395862"/>
    <w:rsid w:val="003A51F7"/>
    <w:rsid w:val="003B613A"/>
    <w:rsid w:val="0040405E"/>
    <w:rsid w:val="00502222"/>
    <w:rsid w:val="00542B1A"/>
    <w:rsid w:val="00581332"/>
    <w:rsid w:val="00624F9D"/>
    <w:rsid w:val="006520FE"/>
    <w:rsid w:val="006B230C"/>
    <w:rsid w:val="006D043E"/>
    <w:rsid w:val="006F2F4A"/>
    <w:rsid w:val="007C34C0"/>
    <w:rsid w:val="00811874"/>
    <w:rsid w:val="008C3883"/>
    <w:rsid w:val="00911629"/>
    <w:rsid w:val="009B2FE1"/>
    <w:rsid w:val="009F0639"/>
    <w:rsid w:val="00A42D18"/>
    <w:rsid w:val="00A523BE"/>
    <w:rsid w:val="00A93B5A"/>
    <w:rsid w:val="00B05CF6"/>
    <w:rsid w:val="00B158D2"/>
    <w:rsid w:val="00B61B33"/>
    <w:rsid w:val="00B67698"/>
    <w:rsid w:val="00BA0B46"/>
    <w:rsid w:val="00BD3918"/>
    <w:rsid w:val="00C85B44"/>
    <w:rsid w:val="00CD4F26"/>
    <w:rsid w:val="00D27775"/>
    <w:rsid w:val="00D45BDB"/>
    <w:rsid w:val="00D5094C"/>
    <w:rsid w:val="00D7416C"/>
    <w:rsid w:val="00D96B43"/>
    <w:rsid w:val="00D97DA3"/>
    <w:rsid w:val="00DE4CE0"/>
    <w:rsid w:val="00E25516"/>
    <w:rsid w:val="00EE40AB"/>
    <w:rsid w:val="00F23CC4"/>
    <w:rsid w:val="00F36499"/>
    <w:rsid w:val="00FF018A"/>
    <w:rsid w:val="00F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6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612"/>
    <w:rPr>
      <w:rFonts w:cs="Times New Roman"/>
    </w:rPr>
  </w:style>
  <w:style w:type="paragraph" w:styleId="NoSpacing">
    <w:name w:val="No Spacing"/>
    <w:uiPriority w:val="99"/>
    <w:qFormat/>
    <w:rsid w:val="00811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OF NOTICE OF PRIVACY PRACTICES </dc:title>
  <dc:subject/>
  <dc:creator>James Robertson</dc:creator>
  <cp:keywords/>
  <dc:description/>
  <cp:lastModifiedBy>Devon Walker</cp:lastModifiedBy>
  <cp:revision>2</cp:revision>
  <cp:lastPrinted>2015-05-12T20:44:00Z</cp:lastPrinted>
  <dcterms:created xsi:type="dcterms:W3CDTF">2017-01-08T17:01:00Z</dcterms:created>
  <dcterms:modified xsi:type="dcterms:W3CDTF">2017-01-08T17:01:00Z</dcterms:modified>
</cp:coreProperties>
</file>